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0" w:rsidRDefault="008C2AB0">
      <w:pPr>
        <w:tabs>
          <w:tab w:val="left" w:pos="5103"/>
        </w:tabs>
        <w:rPr>
          <w:rFonts w:ascii="Century Gothic" w:hAnsi="Century Gothic"/>
          <w:sz w:val="22"/>
        </w:rPr>
        <w:sectPr w:rsidR="008C2AB0" w:rsidSect="0031323A">
          <w:headerReference w:type="even" r:id="rId9"/>
          <w:headerReference w:type="default" r:id="rId10"/>
          <w:pgSz w:w="11906" w:h="16838" w:code="9"/>
          <w:pgMar w:top="1417" w:right="1417" w:bottom="680" w:left="1417" w:header="3288" w:footer="567" w:gutter="0"/>
          <w:paperSrc w:first="7" w:other="7"/>
          <w:cols w:space="720"/>
          <w:docGrid w:linePitch="272"/>
        </w:sectPr>
      </w:pPr>
    </w:p>
    <w:p w:rsidR="0031323A" w:rsidRDefault="0031323A">
      <w:pPr>
        <w:tabs>
          <w:tab w:val="left" w:pos="5103"/>
        </w:tabs>
        <w:rPr>
          <w:rFonts w:ascii="Century Gothic" w:hAnsi="Century Gothic"/>
          <w:sz w:val="22"/>
        </w:rPr>
        <w:sectPr w:rsidR="0031323A" w:rsidSect="008C2AB0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1418" w:bottom="680" w:left="1418" w:header="720" w:footer="567" w:gutter="0"/>
          <w:paperSrc w:first="257" w:other="257"/>
          <w:cols w:space="720"/>
          <w:titlePg/>
        </w:sectPr>
      </w:pPr>
    </w:p>
    <w:p w:rsidR="008C2AB0" w:rsidRPr="005A4EA5" w:rsidRDefault="008C2AB0">
      <w:pPr>
        <w:tabs>
          <w:tab w:val="left" w:pos="5103"/>
        </w:tabs>
        <w:rPr>
          <w:rFonts w:ascii="Century Gothic" w:hAnsi="Century Gothic"/>
        </w:rPr>
      </w:pPr>
    </w:p>
    <w:p w:rsidR="008C2AB0" w:rsidRDefault="006611CC" w:rsidP="009B498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PROJET DE MOTION</w:t>
      </w:r>
    </w:p>
    <w:p w:rsidR="006611CC" w:rsidRPr="006611CC" w:rsidRDefault="006611CC" w:rsidP="009B4981">
      <w:pPr>
        <w:jc w:val="center"/>
        <w:rPr>
          <w:rFonts w:ascii="Century Gothic" w:hAnsi="Century Gothic"/>
        </w:rPr>
      </w:pPr>
      <w:r w:rsidRPr="006611CC">
        <w:rPr>
          <w:rFonts w:ascii="Century Gothic" w:hAnsi="Century Gothic"/>
        </w:rPr>
        <w:t xml:space="preserve">Au sens des articles </w:t>
      </w:r>
      <w:r w:rsidR="00923B24">
        <w:rPr>
          <w:rFonts w:ascii="Century Gothic" w:hAnsi="Century Gothic"/>
        </w:rPr>
        <w:t>32, 33 et 34</w:t>
      </w:r>
      <w:r w:rsidRPr="006611CC">
        <w:rPr>
          <w:rFonts w:ascii="Century Gothic" w:hAnsi="Century Gothic"/>
        </w:rPr>
        <w:t xml:space="preserve"> du règlement du Conseil municipal de Carouge</w:t>
      </w:r>
    </w:p>
    <w:p w:rsidR="008C2AB0" w:rsidRPr="005A4EA5" w:rsidRDefault="008C2AB0">
      <w:pPr>
        <w:tabs>
          <w:tab w:val="left" w:pos="5670"/>
        </w:tabs>
        <w:rPr>
          <w:rFonts w:ascii="Century Gothic" w:hAnsi="Century Gothic" w:cs="Arial"/>
          <w:b/>
          <w:u w:val="single"/>
        </w:rPr>
      </w:pPr>
    </w:p>
    <w:p w:rsidR="006611CC" w:rsidRDefault="006611CC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627819" w:rsidRDefault="00627819" w:rsidP="00E1416A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</w:rPr>
      </w:pPr>
      <w:r w:rsidRPr="00627819">
        <w:rPr>
          <w:rFonts w:ascii="Century Gothic" w:hAnsi="Century Gothic"/>
          <w:vanish/>
        </w:rPr>
        <w:t>Titre de la Motion</w:t>
      </w:r>
      <w:r>
        <w:rPr>
          <w:rFonts w:ascii="Century Gothic" w:hAnsi="Century Gothic"/>
        </w:rPr>
        <w:t xml:space="preserve"> </w:t>
      </w:r>
      <w:r w:rsidR="00AE3F92" w:rsidRPr="002261CC">
        <w:rPr>
          <w:rFonts w:ascii="Century Gothic" w:hAnsi="Century Gothic"/>
          <w:b/>
          <w:cap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2261CC">
        <w:rPr>
          <w:rFonts w:ascii="Century Gothic" w:hAnsi="Century Gothic"/>
          <w:b/>
          <w:caps/>
        </w:rPr>
        <w:instrText xml:space="preserve"> FORMTEXT </w:instrText>
      </w:r>
      <w:r w:rsidR="00AE3F92" w:rsidRPr="002261CC">
        <w:rPr>
          <w:rFonts w:ascii="Century Gothic" w:hAnsi="Century Gothic"/>
          <w:b/>
          <w:caps/>
        </w:rPr>
      </w:r>
      <w:r w:rsidR="00AE3F92" w:rsidRPr="002261CC">
        <w:rPr>
          <w:rFonts w:ascii="Century Gothic" w:hAnsi="Century Gothic"/>
          <w:b/>
          <w:caps/>
        </w:rPr>
        <w:fldChar w:fldCharType="separate"/>
      </w:r>
      <w:bookmarkStart w:id="1" w:name="_GoBack"/>
      <w:bookmarkEnd w:id="1"/>
      <w:r w:rsidR="00514FEE" w:rsidRPr="00514FEE">
        <w:rPr>
          <w:rFonts w:ascii="Century Gothic" w:hAnsi="Century Gothic"/>
          <w:b/>
          <w:caps/>
        </w:rPr>
        <w:t>CAMBRIOLAGES, VOLS, INSECURITE : ENCOURAGEONS LES RESEAUX DE PREVENTION ENTRE VOISINS !</w:t>
      </w:r>
      <w:r w:rsidR="00AE3F92" w:rsidRPr="002261CC">
        <w:rPr>
          <w:rFonts w:ascii="Century Gothic" w:hAnsi="Century Gothic"/>
          <w:b/>
          <w:caps/>
        </w:rPr>
        <w:fldChar w:fldCharType="end"/>
      </w:r>
      <w:bookmarkEnd w:id="0"/>
    </w:p>
    <w:p w:rsid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B50671" w:rsidRDefault="00B50671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Mesdames les Conseillères municipales,</w:t>
      </w:r>
    </w:p>
    <w:p w:rsid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Messieurs les Conseillers municipaux,</w:t>
      </w:r>
    </w:p>
    <w:p w:rsid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  <w:vanish/>
        </w:rPr>
      </w:pPr>
      <w:r w:rsidRPr="00E1416A">
        <w:rPr>
          <w:rFonts w:ascii="Century Gothic" w:hAnsi="Century Gothic"/>
          <w:vanish/>
        </w:rPr>
        <w:t>Texte de l'exposé des motifs</w:t>
      </w:r>
    </w:p>
    <w:p w:rsidR="00E1416A" w:rsidRP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2014E8" w:rsidRPr="002014E8" w:rsidRDefault="00E03D2E" w:rsidP="002014E8">
      <w:pPr>
        <w:overflowPunct/>
        <w:autoSpaceDE/>
        <w:autoSpaceDN/>
        <w:adjustRightInd/>
        <w:textAlignment w:val="auto"/>
        <w:rPr>
          <w:rFonts w:ascii="Century Gothic" w:hAnsi="Century Gothic"/>
          <w:noProof/>
        </w:rPr>
      </w:pP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2014E8" w:rsidRPr="002014E8">
        <w:rPr>
          <w:rFonts w:ascii="Century Gothic" w:hAnsi="Century Gothic"/>
          <w:noProof/>
        </w:rPr>
        <w:t>Considérant :</w:t>
      </w:r>
    </w:p>
    <w:p w:rsidR="002014E8" w:rsidRPr="002014E8" w:rsidRDefault="002014E8" w:rsidP="002014E8">
      <w:pPr>
        <w:overflowPunct/>
        <w:autoSpaceDE/>
        <w:autoSpaceDN/>
        <w:adjustRightInd/>
        <w:textAlignment w:val="auto"/>
        <w:rPr>
          <w:rFonts w:ascii="Century Gothic" w:hAnsi="Century Gothic"/>
          <w:noProof/>
        </w:rPr>
      </w:pPr>
    </w:p>
    <w:p w:rsidR="002014E8" w:rsidRPr="002014E8" w:rsidRDefault="002014E8" w:rsidP="002014E8">
      <w:pPr>
        <w:overflowPunct/>
        <w:autoSpaceDE/>
        <w:autoSpaceDN/>
        <w:adjustRightInd/>
        <w:textAlignment w:val="auto"/>
        <w:rPr>
          <w:rFonts w:ascii="Century Gothic" w:hAnsi="Century Gothic"/>
          <w:noProof/>
        </w:rPr>
      </w:pPr>
      <w:r w:rsidRPr="002014E8">
        <w:rPr>
          <w:rFonts w:ascii="Century Gothic" w:hAnsi="Century Gothic"/>
          <w:noProof/>
        </w:rPr>
        <w:t>–</w:t>
      </w:r>
      <w:r w:rsidRPr="002014E8">
        <w:rPr>
          <w:rFonts w:ascii="Century Gothic" w:hAnsi="Century Gothic"/>
          <w:noProof/>
        </w:rPr>
        <w:tab/>
        <w:t>Vu que les cambriolages ont fortement augmenté ces dernières années;</w:t>
      </w:r>
    </w:p>
    <w:p w:rsidR="002014E8" w:rsidRPr="002014E8" w:rsidRDefault="002014E8" w:rsidP="002014E8">
      <w:pPr>
        <w:overflowPunct/>
        <w:autoSpaceDE/>
        <w:autoSpaceDN/>
        <w:adjustRightInd/>
        <w:textAlignment w:val="auto"/>
        <w:rPr>
          <w:rFonts w:ascii="Century Gothic" w:hAnsi="Century Gothic"/>
          <w:noProof/>
        </w:rPr>
      </w:pPr>
      <w:r w:rsidRPr="002014E8">
        <w:rPr>
          <w:rFonts w:ascii="Century Gothic" w:hAnsi="Century Gothic"/>
          <w:noProof/>
        </w:rPr>
        <w:t>–</w:t>
      </w:r>
      <w:r w:rsidRPr="002014E8">
        <w:rPr>
          <w:rFonts w:ascii="Century Gothic" w:hAnsi="Century Gothic"/>
          <w:noProof/>
        </w:rPr>
        <w:tab/>
        <w:t>Vu que  « la petite délinquance » se développe fortement et rend la vie difficile à de       nombreux citoyens ;</w:t>
      </w:r>
    </w:p>
    <w:p w:rsidR="002014E8" w:rsidRPr="002014E8" w:rsidRDefault="002014E8" w:rsidP="002014E8">
      <w:pPr>
        <w:overflowPunct/>
        <w:autoSpaceDE/>
        <w:autoSpaceDN/>
        <w:adjustRightInd/>
        <w:textAlignment w:val="auto"/>
        <w:rPr>
          <w:rFonts w:ascii="Century Gothic" w:hAnsi="Century Gothic"/>
          <w:noProof/>
        </w:rPr>
      </w:pPr>
      <w:r w:rsidRPr="002014E8">
        <w:rPr>
          <w:rFonts w:ascii="Century Gothic" w:hAnsi="Century Gothic"/>
          <w:noProof/>
        </w:rPr>
        <w:t>–</w:t>
      </w:r>
      <w:r w:rsidRPr="002014E8">
        <w:rPr>
          <w:rFonts w:ascii="Century Gothic" w:hAnsi="Century Gothic"/>
          <w:noProof/>
        </w:rPr>
        <w:tab/>
        <w:t>Vu que  la Police cantonale vaudoise  a mis en place le concept Police-Population, qui construit un réseau de solidarité entre voisins ;</w:t>
      </w:r>
    </w:p>
    <w:p w:rsidR="002014E8" w:rsidRPr="002014E8" w:rsidRDefault="002014E8" w:rsidP="002014E8">
      <w:pPr>
        <w:overflowPunct/>
        <w:autoSpaceDE/>
        <w:autoSpaceDN/>
        <w:adjustRightInd/>
        <w:textAlignment w:val="auto"/>
        <w:rPr>
          <w:rFonts w:ascii="Century Gothic" w:hAnsi="Century Gothic"/>
          <w:noProof/>
        </w:rPr>
      </w:pPr>
      <w:r w:rsidRPr="002014E8">
        <w:rPr>
          <w:rFonts w:ascii="Century Gothic" w:hAnsi="Century Gothic"/>
          <w:noProof/>
        </w:rPr>
        <w:t>–</w:t>
      </w:r>
      <w:r w:rsidRPr="002014E8">
        <w:rPr>
          <w:rFonts w:ascii="Century Gothic" w:hAnsi="Century Gothic"/>
          <w:noProof/>
        </w:rPr>
        <w:tab/>
        <w:t>Vu que cette politique a fait ses preuves ;</w:t>
      </w:r>
    </w:p>
    <w:p w:rsidR="002014E8" w:rsidRPr="002014E8" w:rsidRDefault="002014E8" w:rsidP="002014E8">
      <w:pPr>
        <w:overflowPunct/>
        <w:autoSpaceDE/>
        <w:autoSpaceDN/>
        <w:adjustRightInd/>
        <w:textAlignment w:val="auto"/>
        <w:rPr>
          <w:rFonts w:ascii="Century Gothic" w:hAnsi="Century Gothic"/>
          <w:noProof/>
        </w:rPr>
      </w:pPr>
      <w:r w:rsidRPr="002014E8">
        <w:rPr>
          <w:rFonts w:ascii="Century Gothic" w:hAnsi="Century Gothic"/>
          <w:noProof/>
        </w:rPr>
        <w:t>–</w:t>
      </w:r>
      <w:r w:rsidRPr="002014E8">
        <w:rPr>
          <w:rFonts w:ascii="Century Gothic" w:hAnsi="Century Gothic"/>
          <w:noProof/>
        </w:rPr>
        <w:tab/>
        <w:t>Vu que la population demande des solutions pragmatiques et rapides pour améliorer la sécurité à Carouge ;</w:t>
      </w:r>
    </w:p>
    <w:p w:rsidR="002014E8" w:rsidRPr="002014E8" w:rsidRDefault="002014E8" w:rsidP="002014E8">
      <w:pPr>
        <w:overflowPunct/>
        <w:autoSpaceDE/>
        <w:autoSpaceDN/>
        <w:adjustRightInd/>
        <w:textAlignment w:val="auto"/>
        <w:rPr>
          <w:rFonts w:ascii="Century Gothic" w:hAnsi="Century Gothic"/>
          <w:noProof/>
        </w:rPr>
      </w:pPr>
      <w:r w:rsidRPr="002014E8">
        <w:rPr>
          <w:rFonts w:ascii="Century Gothic" w:hAnsi="Century Gothic"/>
          <w:noProof/>
        </w:rPr>
        <w:t>–</w:t>
      </w:r>
      <w:r w:rsidRPr="002014E8">
        <w:rPr>
          <w:rFonts w:ascii="Century Gothic" w:hAnsi="Century Gothic"/>
          <w:noProof/>
        </w:rPr>
        <w:tab/>
        <w:t>Vu que des habitants de la commune de Vernier ont déjà proposé cette expérience.</w:t>
      </w:r>
    </w:p>
    <w:p w:rsidR="00E1416A" w:rsidRPr="00E1416A" w:rsidRDefault="002014E8" w:rsidP="002014E8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  <w:r w:rsidRPr="002014E8">
        <w:rPr>
          <w:rFonts w:ascii="Century Gothic" w:hAnsi="Century Gothic"/>
          <w:noProof/>
        </w:rPr>
        <w:t>_           Vu que le Canton de Genève va lancer un projet "pilote à Vernier"</w:t>
      </w:r>
      <w:r w:rsidR="00E03D2E">
        <w:rPr>
          <w:rFonts w:ascii="Century Gothic" w:hAnsi="Century Gothic"/>
        </w:rPr>
        <w:fldChar w:fldCharType="end"/>
      </w:r>
      <w:bookmarkEnd w:id="2"/>
    </w:p>
    <w:p w:rsidR="00E1416A" w:rsidRP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E1416A" w:rsidRP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E1416A" w:rsidRP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E1416A" w:rsidRP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  <w:r w:rsidRPr="00E1416A">
        <w:rPr>
          <w:rFonts w:ascii="Century Gothic" w:hAnsi="Century Gothic"/>
        </w:rPr>
        <w:t>Par ces motifs, le Conseil municipal de Carouge</w:t>
      </w:r>
    </w:p>
    <w:p w:rsidR="00E1416A" w:rsidRDefault="00E1416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6B4E34" w:rsidRPr="00E1416A" w:rsidRDefault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E1416A" w:rsidRDefault="00E1416A" w:rsidP="00E1416A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</w:rPr>
      </w:pPr>
      <w:r w:rsidRPr="00E1416A">
        <w:rPr>
          <w:rFonts w:ascii="Century Gothic" w:hAnsi="Century Gothic"/>
          <w:b/>
        </w:rPr>
        <w:t>Invite le Conseil administratif</w:t>
      </w:r>
    </w:p>
    <w:p w:rsidR="006B4E34" w:rsidRDefault="006B4E34" w:rsidP="00E1416A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</w:rPr>
      </w:pPr>
    </w:p>
    <w:p w:rsidR="006B4E34" w:rsidRDefault="006B4E34" w:rsidP="006B4E34">
      <w:pPr>
        <w:overflowPunct/>
        <w:autoSpaceDE/>
        <w:autoSpaceDN/>
        <w:adjustRightInd/>
        <w:textAlignment w:val="auto"/>
        <w:rPr>
          <w:rFonts w:ascii="Century Gothic" w:hAnsi="Century Gothic"/>
          <w:vanish/>
        </w:rPr>
      </w:pPr>
      <w:r w:rsidRPr="00E1416A">
        <w:rPr>
          <w:rFonts w:ascii="Century Gothic" w:hAnsi="Century Gothic"/>
          <w:vanish/>
        </w:rPr>
        <w:t>Texte de l'</w:t>
      </w:r>
      <w:r>
        <w:rPr>
          <w:rFonts w:ascii="Century Gothic" w:hAnsi="Century Gothic"/>
          <w:vanish/>
        </w:rPr>
        <w:t>invite</w:t>
      </w:r>
    </w:p>
    <w:p w:rsidR="006B4E34" w:rsidRDefault="006B4E34" w:rsidP="006B4E34">
      <w:pPr>
        <w:overflowPunct/>
        <w:autoSpaceDE/>
        <w:autoSpaceDN/>
        <w:adjustRightInd/>
        <w:textAlignment w:val="auto"/>
        <w:rPr>
          <w:rFonts w:ascii="Century Gothic" w:hAnsi="Century Gothic"/>
          <w:vanish/>
        </w:rPr>
      </w:pPr>
    </w:p>
    <w:p w:rsidR="0042698A" w:rsidRPr="0042698A" w:rsidRDefault="00AE3F92" w:rsidP="0042698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  <w:r w:rsidRPr="00E1416A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B4E34" w:rsidRPr="00E1416A">
        <w:rPr>
          <w:rFonts w:ascii="Century Gothic" w:hAnsi="Century Gothic"/>
        </w:rPr>
        <w:instrText xml:space="preserve"> FORMTEXT </w:instrText>
      </w:r>
      <w:r w:rsidRPr="00E1416A">
        <w:rPr>
          <w:rFonts w:ascii="Century Gothic" w:hAnsi="Century Gothic"/>
        </w:rPr>
      </w:r>
      <w:r w:rsidRPr="00E1416A">
        <w:rPr>
          <w:rFonts w:ascii="Century Gothic" w:hAnsi="Century Gothic"/>
        </w:rPr>
        <w:fldChar w:fldCharType="separate"/>
      </w:r>
      <w:r w:rsidR="0042698A" w:rsidRPr="0042698A">
        <w:rPr>
          <w:rFonts w:ascii="Century Gothic" w:hAnsi="Century Gothic"/>
        </w:rPr>
        <w:t>–</w:t>
      </w:r>
      <w:r w:rsidR="0042698A" w:rsidRPr="0042698A">
        <w:rPr>
          <w:rFonts w:ascii="Century Gothic" w:hAnsi="Century Gothic"/>
        </w:rPr>
        <w:tab/>
        <w:t>A étudier le projet pilote de Vernier   « Concept Police-Population (PoPul) » et à évaluer sa réalisation sur Carouge;</w:t>
      </w:r>
    </w:p>
    <w:p w:rsidR="006B4E34" w:rsidRDefault="0042698A" w:rsidP="0042698A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  <w:r w:rsidRPr="0042698A">
        <w:rPr>
          <w:rFonts w:ascii="Century Gothic" w:hAnsi="Century Gothic"/>
        </w:rPr>
        <w:t>–</w:t>
      </w:r>
      <w:r w:rsidRPr="0042698A">
        <w:rPr>
          <w:rFonts w:ascii="Century Gothic" w:hAnsi="Century Gothic"/>
        </w:rPr>
        <w:tab/>
        <w:t>A proposer un projet de prévention dans le domaine de la sécurité de proximité et permette de construire des réseaux de solidarité entre voisins ;</w:t>
      </w:r>
      <w:r w:rsidR="00AE3F92" w:rsidRPr="00E1416A">
        <w:rPr>
          <w:rFonts w:ascii="Century Gothic" w:hAnsi="Century Gothic"/>
        </w:rPr>
        <w:fldChar w:fldCharType="end"/>
      </w:r>
    </w:p>
    <w:p w:rsidR="006B4E34" w:rsidRDefault="006B4E34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6B4E34" w:rsidRDefault="006B4E34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6B4E34" w:rsidRDefault="006B4E34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6B4E34" w:rsidRPr="00B50671" w:rsidRDefault="006B4E34" w:rsidP="006B4E34">
      <w:pPr>
        <w:overflowPunct/>
        <w:autoSpaceDE/>
        <w:autoSpaceDN/>
        <w:adjustRightInd/>
        <w:textAlignment w:val="auto"/>
        <w:rPr>
          <w:rFonts w:ascii="Century Gothic" w:hAnsi="Century Gothic"/>
          <w:vanish/>
        </w:rPr>
      </w:pPr>
      <w:r w:rsidRPr="00B50671">
        <w:rPr>
          <w:rFonts w:ascii="Century Gothic" w:hAnsi="Century Gothic"/>
          <w:vanish/>
        </w:rPr>
        <w:t>Signature</w:t>
      </w:r>
    </w:p>
    <w:p w:rsidR="006B4E34" w:rsidRDefault="006B4E34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6B4E34" w:rsidRDefault="006B4E34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1676F2" w:rsidRDefault="001676F2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1676F2" w:rsidRDefault="001676F2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1676F2" w:rsidRDefault="001676F2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1676F2" w:rsidRDefault="001676F2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1676F2" w:rsidRDefault="001676F2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AF3B87" w:rsidRDefault="00B50671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du dépôt : </w:t>
      </w:r>
      <w:r w:rsidR="001676F2">
        <w:rPr>
          <w:rFonts w:ascii="Century Gothic" w:hAnsi="Century Gothic"/>
        </w:rPr>
        <w:t xml:space="preserve">Carouge, le </w:t>
      </w:r>
      <w:r w:rsidR="00AE3F92" w:rsidRPr="00E1416A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676F2" w:rsidRPr="00E1416A">
        <w:rPr>
          <w:rFonts w:ascii="Century Gothic" w:hAnsi="Century Gothic"/>
        </w:rPr>
        <w:instrText xml:space="preserve"> FORMTEXT </w:instrText>
      </w:r>
      <w:r w:rsidR="00AE3F92" w:rsidRPr="00E1416A">
        <w:rPr>
          <w:rFonts w:ascii="Century Gothic" w:hAnsi="Century Gothic"/>
        </w:rPr>
      </w:r>
      <w:r w:rsidR="00AE3F92" w:rsidRPr="00E1416A">
        <w:rPr>
          <w:rFonts w:ascii="Century Gothic" w:hAnsi="Century Gothic"/>
        </w:rPr>
        <w:fldChar w:fldCharType="separate"/>
      </w:r>
      <w:r w:rsidR="0042698A">
        <w:rPr>
          <w:rFonts w:ascii="Century Gothic" w:hAnsi="Century Gothic"/>
        </w:rPr>
        <w:t>10 Décembre 2012</w:t>
      </w:r>
    </w:p>
    <w:p w:rsidR="00AF3B87" w:rsidRDefault="00AF3B87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AF3B87" w:rsidRDefault="00AF3B87" w:rsidP="006B4E34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1676F2" w:rsidRPr="00E1416A" w:rsidRDefault="00AF3B87" w:rsidP="006B4E34">
      <w:pPr>
        <w:overflowPunct/>
        <w:autoSpaceDE/>
        <w:autoSpaceDN/>
        <w:adjustRightInd/>
        <w:textAlignment w:val="auto"/>
        <w:rPr>
          <w:rFonts w:ascii="Century Gothic" w:hAnsi="Century Gothic"/>
          <w:b/>
        </w:rPr>
      </w:pPr>
      <w:r w:rsidRPr="00AF3B87">
        <w:rPr>
          <w:rFonts w:ascii="Century Gothic" w:hAnsi="Century Gothic"/>
        </w:rPr>
        <w:t xml:space="preserve">MCG, PDC, PLR, UDC </w:t>
      </w:r>
      <w:r w:rsidR="00AE3F92" w:rsidRPr="00E1416A">
        <w:rPr>
          <w:rFonts w:ascii="Century Gothic" w:hAnsi="Century Gothic"/>
        </w:rPr>
        <w:fldChar w:fldCharType="end"/>
      </w:r>
    </w:p>
    <w:sectPr w:rsidR="001676F2" w:rsidRPr="00E1416A" w:rsidSect="008C2AB0">
      <w:type w:val="continuous"/>
      <w:pgSz w:w="11906" w:h="16838" w:code="9"/>
      <w:pgMar w:top="1418" w:right="1418" w:bottom="680" w:left="1418" w:header="720" w:footer="567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6D" w:rsidRDefault="0060586D">
      <w:r>
        <w:separator/>
      </w:r>
    </w:p>
  </w:endnote>
  <w:endnote w:type="continuationSeparator" w:id="0">
    <w:p w:rsidR="0060586D" w:rsidRDefault="006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8A" w:rsidRDefault="00A21E8A">
    <w:pPr>
      <w:pStyle w:val="En-tte"/>
      <w:ind w:right="360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Page </w:t>
    </w:r>
    <w:r w:rsidR="00AE3F92"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 w:rsidR="00AE3F92">
      <w:rPr>
        <w:rFonts w:ascii="Century Gothic" w:hAnsi="Century Gothic"/>
      </w:rPr>
      <w:fldChar w:fldCharType="separate"/>
    </w:r>
    <w:r w:rsidR="001537B0">
      <w:rPr>
        <w:rFonts w:ascii="Century Gothic" w:hAnsi="Century Gothic"/>
        <w:noProof/>
      </w:rPr>
      <w:t>2</w:t>
    </w:r>
    <w:r w:rsidR="00AE3F92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/ </w:t>
    </w:r>
    <w:r w:rsidR="00AE3F92"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NUMPAGES </w:instrText>
    </w:r>
    <w:r w:rsidR="00AE3F92">
      <w:rPr>
        <w:rFonts w:ascii="Century Gothic" w:hAnsi="Century Gothic"/>
      </w:rPr>
      <w:fldChar w:fldCharType="separate"/>
    </w:r>
    <w:r w:rsidR="001537B0">
      <w:rPr>
        <w:rFonts w:ascii="Century Gothic" w:hAnsi="Century Gothic"/>
        <w:noProof/>
      </w:rPr>
      <w:t>2</w:t>
    </w:r>
    <w:r w:rsidR="00AE3F92">
      <w:rPr>
        <w:rFonts w:ascii="Century Gothic" w:hAnsi="Century Gothic"/>
      </w:rPr>
      <w:fldChar w:fldCharType="end"/>
    </w:r>
  </w:p>
  <w:p w:rsidR="00A21E8A" w:rsidRDefault="00A21E8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6D" w:rsidRDefault="0060586D">
      <w:r>
        <w:separator/>
      </w:r>
    </w:p>
  </w:footnote>
  <w:footnote w:type="continuationSeparator" w:id="0">
    <w:p w:rsidR="0060586D" w:rsidRDefault="0060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8A" w:rsidRDefault="00AE3F9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21E8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1E8A">
      <w:rPr>
        <w:rStyle w:val="Numrodepage"/>
        <w:noProof/>
      </w:rPr>
      <w:t>0</w:t>
    </w:r>
    <w:r>
      <w:rPr>
        <w:rStyle w:val="Numrodepage"/>
      </w:rPr>
      <w:fldChar w:fldCharType="end"/>
    </w:r>
  </w:p>
  <w:p w:rsidR="00A21E8A" w:rsidRDefault="00A21E8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8A" w:rsidRDefault="00A21E8A">
    <w:pPr>
      <w:ind w:left="-1417" w:right="6520" w:firstLine="850"/>
      <w:jc w:val="center"/>
      <w:rPr>
        <w:rFonts w:ascii="Century Gothic" w:hAnsi="Century Gothic"/>
      </w:rPr>
    </w:pP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992"/>
      <w:gridCol w:w="5954"/>
      <w:gridCol w:w="2551"/>
    </w:tblGrid>
    <w:tr w:rsidR="00A21E8A" w:rsidTr="00E31F9C">
      <w:tc>
        <w:tcPr>
          <w:tcW w:w="992" w:type="dxa"/>
        </w:tcPr>
        <w:p w:rsidR="00A21E8A" w:rsidRPr="002D5878" w:rsidRDefault="001537B0" w:rsidP="00E31F9C">
          <w:pPr>
            <w:tabs>
              <w:tab w:val="left" w:pos="0"/>
            </w:tabs>
            <w:ind w:right="1384"/>
            <w:rPr>
              <w:rFonts w:ascii="Century Gothic" w:hAnsi="Century Gothic"/>
              <w:b/>
              <w:bCs/>
              <w:color w:val="000000"/>
              <w:sz w:val="32"/>
              <w:szCs w:val="3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-10160</wp:posOffset>
                </wp:positionV>
                <wp:extent cx="482600" cy="596900"/>
                <wp:effectExtent l="0" t="0" r="0" b="0"/>
                <wp:wrapNone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A21E8A" w:rsidRPr="002D5878" w:rsidRDefault="00A21E8A" w:rsidP="00E31F9C">
          <w:pPr>
            <w:rPr>
              <w:rFonts w:ascii="Century Gothic" w:hAnsi="Century Gothic"/>
              <w:b/>
              <w:bCs/>
              <w:color w:val="000000"/>
              <w:sz w:val="32"/>
              <w:szCs w:val="32"/>
            </w:rPr>
          </w:pPr>
          <w:r w:rsidRPr="002D5878">
            <w:rPr>
              <w:rFonts w:ascii="Century Gothic" w:hAnsi="Century Gothic"/>
              <w:b/>
              <w:bCs/>
              <w:color w:val="000000"/>
              <w:sz w:val="32"/>
              <w:szCs w:val="32"/>
            </w:rPr>
            <w:t>Ville de Carouge</w:t>
          </w:r>
        </w:p>
      </w:tc>
      <w:tc>
        <w:tcPr>
          <w:tcW w:w="2551" w:type="dxa"/>
        </w:tcPr>
        <w:p w:rsidR="00A21E8A" w:rsidRPr="002D5878" w:rsidRDefault="00A21E8A" w:rsidP="00E31F9C">
          <w:pPr>
            <w:ind w:right="-2043"/>
            <w:rPr>
              <w:rFonts w:ascii="Century Gothic" w:hAnsi="Century Gothic"/>
              <w:b/>
              <w:bCs/>
              <w:color w:val="000000"/>
            </w:rPr>
          </w:pPr>
        </w:p>
        <w:p w:rsidR="00A21E8A" w:rsidRPr="002D5878" w:rsidRDefault="00B50671" w:rsidP="00E31F9C">
          <w:pPr>
            <w:ind w:right="-2041"/>
            <w:rPr>
              <w:rFonts w:ascii="Century Gothic" w:hAnsi="Century Gothic"/>
              <w:b/>
              <w:bCs/>
              <w:color w:val="000000"/>
            </w:rPr>
          </w:pPr>
          <w:r>
            <w:rPr>
              <w:rFonts w:ascii="Century Gothic" w:hAnsi="Century Gothic"/>
              <w:b/>
              <w:bCs/>
              <w:color w:val="000000"/>
            </w:rPr>
            <w:t>Législature 20</w:t>
          </w:r>
          <w:r w:rsidR="00A21E8A">
            <w:rPr>
              <w:rFonts w:ascii="Century Gothic" w:hAnsi="Century Gothic"/>
              <w:b/>
              <w:bCs/>
              <w:color w:val="000000"/>
            </w:rPr>
            <w:t>11</w:t>
          </w:r>
          <w:r w:rsidR="00A21E8A" w:rsidRPr="002D5878">
            <w:rPr>
              <w:rFonts w:ascii="Century Gothic" w:hAnsi="Century Gothic"/>
              <w:b/>
              <w:bCs/>
              <w:color w:val="000000"/>
            </w:rPr>
            <w:t>-201</w:t>
          </w:r>
          <w:r w:rsidR="00A21E8A">
            <w:rPr>
              <w:rFonts w:ascii="Century Gothic" w:hAnsi="Century Gothic"/>
              <w:b/>
              <w:bCs/>
              <w:color w:val="000000"/>
            </w:rPr>
            <w:t>5</w:t>
          </w:r>
        </w:p>
        <w:p w:rsidR="00A21E8A" w:rsidRPr="002D5878" w:rsidRDefault="00A21E8A" w:rsidP="00E31F9C">
          <w:pPr>
            <w:ind w:right="-2043"/>
            <w:rPr>
              <w:rFonts w:ascii="Century Gothic" w:hAnsi="Century Gothic"/>
              <w:b/>
              <w:bCs/>
              <w:color w:val="000000"/>
            </w:rPr>
          </w:pPr>
          <w:r>
            <w:rPr>
              <w:rFonts w:ascii="Century Gothic" w:hAnsi="Century Gothic"/>
              <w:b/>
              <w:bCs/>
              <w:color w:val="000000"/>
            </w:rPr>
            <w:t>Motion</w:t>
          </w:r>
          <w:r w:rsidRPr="002D5878">
            <w:rPr>
              <w:rFonts w:ascii="Century Gothic" w:hAnsi="Century Gothic"/>
              <w:b/>
              <w:bCs/>
              <w:color w:val="000000"/>
            </w:rPr>
            <w:t xml:space="preserve"> N</w:t>
          </w:r>
          <w:r>
            <w:rPr>
              <w:rFonts w:ascii="Century Gothic" w:hAnsi="Century Gothic"/>
              <w:b/>
              <w:bCs/>
              <w:color w:val="000000"/>
            </w:rPr>
            <w:t>°</w:t>
          </w:r>
          <w:r w:rsidRPr="002D5878">
            <w:rPr>
              <w:rFonts w:ascii="Century Gothic" w:hAnsi="Century Gothic"/>
              <w:b/>
              <w:bCs/>
              <w:color w:val="000000"/>
            </w:rPr>
            <w:t xml:space="preserve"> </w:t>
          </w:r>
        </w:p>
        <w:p w:rsidR="00A21E8A" w:rsidRPr="002D5878" w:rsidRDefault="00A21E8A" w:rsidP="00E1416A">
          <w:pPr>
            <w:ind w:right="-2043"/>
            <w:rPr>
              <w:rFonts w:ascii="Century Gothic" w:hAnsi="Century Gothic"/>
              <w:b/>
              <w:bCs/>
              <w:color w:val="000000"/>
            </w:rPr>
          </w:pPr>
          <w:r w:rsidRPr="002D5878">
            <w:rPr>
              <w:rFonts w:ascii="Century Gothic" w:hAnsi="Century Gothic"/>
              <w:b/>
              <w:bCs/>
              <w:color w:val="000000"/>
            </w:rPr>
            <w:t>Séance du</w:t>
          </w:r>
          <w:r>
            <w:rPr>
              <w:rFonts w:ascii="Century Gothic" w:hAnsi="Century Gothic"/>
              <w:b/>
              <w:bCs/>
              <w:color w:val="000000"/>
            </w:rPr>
            <w:t xml:space="preserve"> </w:t>
          </w:r>
          <w:r w:rsidR="00E1416A">
            <w:rPr>
              <w:rFonts w:ascii="Century Gothic" w:hAnsi="Century Gothic"/>
              <w:b/>
              <w:bCs/>
              <w:color w:val="000000"/>
            </w:rPr>
            <w:t xml:space="preserve"> </w:t>
          </w:r>
        </w:p>
      </w:tc>
    </w:tr>
  </w:tbl>
  <w:p w:rsidR="00A21E8A" w:rsidRDefault="00A21E8A">
    <w:pPr>
      <w:ind w:left="-567" w:right="6520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8A" w:rsidRDefault="00A21E8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8A" w:rsidRDefault="00A21E8A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8A" w:rsidRDefault="00A21E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E93F4"/>
    <w:lvl w:ilvl="0">
      <w:numFmt w:val="decimal"/>
      <w:lvlText w:val="*"/>
      <w:lvlJc w:val="left"/>
    </w:lvl>
  </w:abstractNum>
  <w:abstractNum w:abstractNumId="1">
    <w:nsid w:val="0C001006"/>
    <w:multiLevelType w:val="hybridMultilevel"/>
    <w:tmpl w:val="96B41ED6"/>
    <w:lvl w:ilvl="0" w:tplc="25E2AF9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ED72E18"/>
    <w:multiLevelType w:val="singleLevel"/>
    <w:tmpl w:val="181C71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4B577EDB"/>
    <w:multiLevelType w:val="hybridMultilevel"/>
    <w:tmpl w:val="E368994E"/>
    <w:lvl w:ilvl="0" w:tplc="DA4C429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BAB7E0F"/>
    <w:multiLevelType w:val="hybridMultilevel"/>
    <w:tmpl w:val="4D00650E"/>
    <w:lvl w:ilvl="0" w:tplc="040C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806658"/>
    <w:multiLevelType w:val="singleLevel"/>
    <w:tmpl w:val="FB081EC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737" w:hanging="170"/>
        </w:pPr>
        <w:rPr>
          <w:rFonts w:ascii="Symbol" w:hAnsi="Symbol" w:hint="default"/>
          <w:sz w:val="16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RqaFIGKXFZ5MTyFp+dpvPM3UwdE=" w:salt="SSfKFKhfSMMN6kZDdtd4Yg==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9"/>
    <w:rsid w:val="000115A7"/>
    <w:rsid w:val="00035B79"/>
    <w:rsid w:val="0005207A"/>
    <w:rsid w:val="00061CD5"/>
    <w:rsid w:val="00085DEA"/>
    <w:rsid w:val="00086BCC"/>
    <w:rsid w:val="000B0684"/>
    <w:rsid w:val="000B5DC9"/>
    <w:rsid w:val="000C0BE9"/>
    <w:rsid w:val="000D60CE"/>
    <w:rsid w:val="000E3AE7"/>
    <w:rsid w:val="000F7D0F"/>
    <w:rsid w:val="001537B0"/>
    <w:rsid w:val="0015774B"/>
    <w:rsid w:val="00157DD7"/>
    <w:rsid w:val="00160235"/>
    <w:rsid w:val="001676F2"/>
    <w:rsid w:val="001777D8"/>
    <w:rsid w:val="001862DB"/>
    <w:rsid w:val="001A71A7"/>
    <w:rsid w:val="001B427C"/>
    <w:rsid w:val="001C2D1F"/>
    <w:rsid w:val="001D0427"/>
    <w:rsid w:val="001D5B2D"/>
    <w:rsid w:val="001E4064"/>
    <w:rsid w:val="001E7297"/>
    <w:rsid w:val="002006D4"/>
    <w:rsid w:val="00200756"/>
    <w:rsid w:val="002014E8"/>
    <w:rsid w:val="002261CC"/>
    <w:rsid w:val="0024100F"/>
    <w:rsid w:val="002429D4"/>
    <w:rsid w:val="00244077"/>
    <w:rsid w:val="00274679"/>
    <w:rsid w:val="00284C55"/>
    <w:rsid w:val="0028569E"/>
    <w:rsid w:val="002974A6"/>
    <w:rsid w:val="002D7D43"/>
    <w:rsid w:val="002F6BB2"/>
    <w:rsid w:val="00311464"/>
    <w:rsid w:val="0031323A"/>
    <w:rsid w:val="003270BE"/>
    <w:rsid w:val="00340996"/>
    <w:rsid w:val="003432EF"/>
    <w:rsid w:val="00343656"/>
    <w:rsid w:val="0035344E"/>
    <w:rsid w:val="00356113"/>
    <w:rsid w:val="003630AF"/>
    <w:rsid w:val="00366A6B"/>
    <w:rsid w:val="00385200"/>
    <w:rsid w:val="003F4181"/>
    <w:rsid w:val="00423A4B"/>
    <w:rsid w:val="0042698A"/>
    <w:rsid w:val="00455B12"/>
    <w:rsid w:val="00475E91"/>
    <w:rsid w:val="0049186C"/>
    <w:rsid w:val="004A4DAC"/>
    <w:rsid w:val="004B053D"/>
    <w:rsid w:val="004B587E"/>
    <w:rsid w:val="004B6166"/>
    <w:rsid w:val="004D5AA7"/>
    <w:rsid w:val="004E292B"/>
    <w:rsid w:val="00514FEE"/>
    <w:rsid w:val="00530403"/>
    <w:rsid w:val="00533DDC"/>
    <w:rsid w:val="005436E2"/>
    <w:rsid w:val="00563C09"/>
    <w:rsid w:val="00584F9C"/>
    <w:rsid w:val="00597C07"/>
    <w:rsid w:val="005A4EA5"/>
    <w:rsid w:val="005B4248"/>
    <w:rsid w:val="0060586D"/>
    <w:rsid w:val="00624DE5"/>
    <w:rsid w:val="00627819"/>
    <w:rsid w:val="0065161A"/>
    <w:rsid w:val="00651E2E"/>
    <w:rsid w:val="006611CC"/>
    <w:rsid w:val="00691511"/>
    <w:rsid w:val="006943B2"/>
    <w:rsid w:val="006B4E34"/>
    <w:rsid w:val="006C239B"/>
    <w:rsid w:val="006E6A5B"/>
    <w:rsid w:val="00710B3B"/>
    <w:rsid w:val="0071270A"/>
    <w:rsid w:val="007144B4"/>
    <w:rsid w:val="00715C75"/>
    <w:rsid w:val="0071722E"/>
    <w:rsid w:val="00752B56"/>
    <w:rsid w:val="007B004C"/>
    <w:rsid w:val="007B4A56"/>
    <w:rsid w:val="007C7DA1"/>
    <w:rsid w:val="008139A3"/>
    <w:rsid w:val="00821370"/>
    <w:rsid w:val="00822536"/>
    <w:rsid w:val="00832814"/>
    <w:rsid w:val="00833C15"/>
    <w:rsid w:val="00835603"/>
    <w:rsid w:val="00850446"/>
    <w:rsid w:val="00853ED1"/>
    <w:rsid w:val="00860534"/>
    <w:rsid w:val="00883317"/>
    <w:rsid w:val="0089563C"/>
    <w:rsid w:val="008A4776"/>
    <w:rsid w:val="008B5A7D"/>
    <w:rsid w:val="008C2AB0"/>
    <w:rsid w:val="008E077B"/>
    <w:rsid w:val="008E6462"/>
    <w:rsid w:val="008F3DD4"/>
    <w:rsid w:val="008F6F16"/>
    <w:rsid w:val="00902A45"/>
    <w:rsid w:val="00906444"/>
    <w:rsid w:val="00912F27"/>
    <w:rsid w:val="00923B24"/>
    <w:rsid w:val="00937F0D"/>
    <w:rsid w:val="00960805"/>
    <w:rsid w:val="009B485F"/>
    <w:rsid w:val="009B4981"/>
    <w:rsid w:val="009B58FC"/>
    <w:rsid w:val="009B6174"/>
    <w:rsid w:val="009C630D"/>
    <w:rsid w:val="00A21E8A"/>
    <w:rsid w:val="00A82B01"/>
    <w:rsid w:val="00AC6AF9"/>
    <w:rsid w:val="00AD4BB1"/>
    <w:rsid w:val="00AE264E"/>
    <w:rsid w:val="00AE3F92"/>
    <w:rsid w:val="00AF3B87"/>
    <w:rsid w:val="00B00CF0"/>
    <w:rsid w:val="00B0162B"/>
    <w:rsid w:val="00B050BD"/>
    <w:rsid w:val="00B43556"/>
    <w:rsid w:val="00B50671"/>
    <w:rsid w:val="00B53B89"/>
    <w:rsid w:val="00B56AED"/>
    <w:rsid w:val="00B842DB"/>
    <w:rsid w:val="00B95FE3"/>
    <w:rsid w:val="00BA0975"/>
    <w:rsid w:val="00BE6012"/>
    <w:rsid w:val="00C410EC"/>
    <w:rsid w:val="00C41513"/>
    <w:rsid w:val="00C41B80"/>
    <w:rsid w:val="00C52720"/>
    <w:rsid w:val="00C77855"/>
    <w:rsid w:val="00CA00D7"/>
    <w:rsid w:val="00CA1C27"/>
    <w:rsid w:val="00CB76D5"/>
    <w:rsid w:val="00CC32EF"/>
    <w:rsid w:val="00CF45E1"/>
    <w:rsid w:val="00D4708D"/>
    <w:rsid w:val="00D577C8"/>
    <w:rsid w:val="00D62D82"/>
    <w:rsid w:val="00D67FA3"/>
    <w:rsid w:val="00D75FA3"/>
    <w:rsid w:val="00DB66F3"/>
    <w:rsid w:val="00DC1D95"/>
    <w:rsid w:val="00DD2ADA"/>
    <w:rsid w:val="00E03D2E"/>
    <w:rsid w:val="00E1416A"/>
    <w:rsid w:val="00E31F9C"/>
    <w:rsid w:val="00E3350C"/>
    <w:rsid w:val="00E57F2F"/>
    <w:rsid w:val="00E6248C"/>
    <w:rsid w:val="00E805B5"/>
    <w:rsid w:val="00E85627"/>
    <w:rsid w:val="00E9613F"/>
    <w:rsid w:val="00EB0467"/>
    <w:rsid w:val="00EB6427"/>
    <w:rsid w:val="00ED04F4"/>
    <w:rsid w:val="00EE5D97"/>
    <w:rsid w:val="00F2791B"/>
    <w:rsid w:val="00F55358"/>
    <w:rsid w:val="00F62A40"/>
    <w:rsid w:val="00F75A7B"/>
    <w:rsid w:val="00F771AF"/>
    <w:rsid w:val="00F90CAD"/>
    <w:rsid w:val="00F93AA8"/>
    <w:rsid w:val="00FA1FFA"/>
    <w:rsid w:val="00FC61D3"/>
    <w:rsid w:val="00FD56D9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0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8C2AB0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8C2AB0"/>
    <w:pPr>
      <w:keepNext/>
      <w:tabs>
        <w:tab w:val="left" w:pos="709"/>
        <w:tab w:val="left" w:pos="7088"/>
        <w:tab w:val="decimal" w:pos="8505"/>
      </w:tabs>
      <w:spacing w:line="360" w:lineRule="auto"/>
      <w:outlineLvl w:val="1"/>
    </w:pPr>
    <w:rPr>
      <w:rFonts w:ascii="Arial" w:hAnsi="Arial" w:cs="Arial"/>
      <w:i/>
      <w:iCs/>
      <w:sz w:val="22"/>
    </w:rPr>
  </w:style>
  <w:style w:type="paragraph" w:styleId="Titre3">
    <w:name w:val="heading 3"/>
    <w:basedOn w:val="Normal"/>
    <w:next w:val="Normal"/>
    <w:qFormat/>
    <w:rsid w:val="008C2AB0"/>
    <w:pPr>
      <w:keepNext/>
      <w:tabs>
        <w:tab w:val="left" w:pos="900"/>
        <w:tab w:val="decimal" w:pos="7655"/>
      </w:tabs>
      <w:ind w:left="360"/>
      <w:jc w:val="both"/>
      <w:outlineLvl w:val="2"/>
    </w:pPr>
    <w:rPr>
      <w:rFonts w:ascii="Century Gothic" w:hAnsi="Century Gothic"/>
      <w:b/>
      <w:bCs/>
      <w:sz w:val="22"/>
    </w:rPr>
  </w:style>
  <w:style w:type="paragraph" w:styleId="Titre4">
    <w:name w:val="heading 4"/>
    <w:basedOn w:val="Normal"/>
    <w:next w:val="Normal"/>
    <w:qFormat/>
    <w:rsid w:val="008C2AB0"/>
    <w:pPr>
      <w:keepNext/>
      <w:tabs>
        <w:tab w:val="left" w:pos="709"/>
        <w:tab w:val="left" w:pos="7088"/>
        <w:tab w:val="decimal" w:pos="8505"/>
      </w:tabs>
      <w:jc w:val="center"/>
      <w:outlineLvl w:val="3"/>
    </w:pPr>
    <w:rPr>
      <w:rFonts w:ascii="Century Gothic" w:hAnsi="Century Gothic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C2A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C2A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C2AB0"/>
  </w:style>
  <w:style w:type="paragraph" w:styleId="Retraitcorpsdetexte">
    <w:name w:val="Body Text Indent"/>
    <w:basedOn w:val="Normal"/>
    <w:semiHidden/>
    <w:rsid w:val="008C2AB0"/>
    <w:pPr>
      <w:ind w:firstLine="708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semiHidden/>
    <w:rsid w:val="008C2AB0"/>
    <w:pPr>
      <w:tabs>
        <w:tab w:val="left" w:pos="709"/>
      </w:tabs>
      <w:ind w:left="364" w:hanging="364"/>
      <w:jc w:val="both"/>
    </w:pPr>
    <w:rPr>
      <w:rFonts w:ascii="Century Gothic" w:hAnsi="Century Gothic" w:cs="Arial"/>
      <w:sz w:val="22"/>
    </w:rPr>
  </w:style>
  <w:style w:type="paragraph" w:styleId="Retraitcorpsdetexte3">
    <w:name w:val="Body Text Indent 3"/>
    <w:basedOn w:val="Normal"/>
    <w:semiHidden/>
    <w:rsid w:val="008C2AB0"/>
    <w:pPr>
      <w:tabs>
        <w:tab w:val="left" w:pos="709"/>
      </w:tabs>
      <w:ind w:left="360" w:hanging="360"/>
      <w:jc w:val="both"/>
    </w:pPr>
    <w:rPr>
      <w:rFonts w:ascii="Century Gothic" w:hAnsi="Century Gothic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E9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5E91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630AF"/>
    <w:pPr>
      <w:ind w:left="720"/>
      <w:contextualSpacing/>
    </w:pPr>
  </w:style>
  <w:style w:type="character" w:styleId="Textedelespacerserv">
    <w:name w:val="Placeholder Text"/>
    <w:uiPriority w:val="99"/>
    <w:semiHidden/>
    <w:rsid w:val="00A21E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0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8C2AB0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8C2AB0"/>
    <w:pPr>
      <w:keepNext/>
      <w:tabs>
        <w:tab w:val="left" w:pos="709"/>
        <w:tab w:val="left" w:pos="7088"/>
        <w:tab w:val="decimal" w:pos="8505"/>
      </w:tabs>
      <w:spacing w:line="360" w:lineRule="auto"/>
      <w:outlineLvl w:val="1"/>
    </w:pPr>
    <w:rPr>
      <w:rFonts w:ascii="Arial" w:hAnsi="Arial" w:cs="Arial"/>
      <w:i/>
      <w:iCs/>
      <w:sz w:val="22"/>
    </w:rPr>
  </w:style>
  <w:style w:type="paragraph" w:styleId="Titre3">
    <w:name w:val="heading 3"/>
    <w:basedOn w:val="Normal"/>
    <w:next w:val="Normal"/>
    <w:qFormat/>
    <w:rsid w:val="008C2AB0"/>
    <w:pPr>
      <w:keepNext/>
      <w:tabs>
        <w:tab w:val="left" w:pos="900"/>
        <w:tab w:val="decimal" w:pos="7655"/>
      </w:tabs>
      <w:ind w:left="360"/>
      <w:jc w:val="both"/>
      <w:outlineLvl w:val="2"/>
    </w:pPr>
    <w:rPr>
      <w:rFonts w:ascii="Century Gothic" w:hAnsi="Century Gothic"/>
      <w:b/>
      <w:bCs/>
      <w:sz w:val="22"/>
    </w:rPr>
  </w:style>
  <w:style w:type="paragraph" w:styleId="Titre4">
    <w:name w:val="heading 4"/>
    <w:basedOn w:val="Normal"/>
    <w:next w:val="Normal"/>
    <w:qFormat/>
    <w:rsid w:val="008C2AB0"/>
    <w:pPr>
      <w:keepNext/>
      <w:tabs>
        <w:tab w:val="left" w:pos="709"/>
        <w:tab w:val="left" w:pos="7088"/>
        <w:tab w:val="decimal" w:pos="8505"/>
      </w:tabs>
      <w:jc w:val="center"/>
      <w:outlineLvl w:val="3"/>
    </w:pPr>
    <w:rPr>
      <w:rFonts w:ascii="Century Gothic" w:hAnsi="Century Gothic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C2A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C2A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C2AB0"/>
  </w:style>
  <w:style w:type="paragraph" w:styleId="Retraitcorpsdetexte">
    <w:name w:val="Body Text Indent"/>
    <w:basedOn w:val="Normal"/>
    <w:semiHidden/>
    <w:rsid w:val="008C2AB0"/>
    <w:pPr>
      <w:ind w:firstLine="708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semiHidden/>
    <w:rsid w:val="008C2AB0"/>
    <w:pPr>
      <w:tabs>
        <w:tab w:val="left" w:pos="709"/>
      </w:tabs>
      <w:ind w:left="364" w:hanging="364"/>
      <w:jc w:val="both"/>
    </w:pPr>
    <w:rPr>
      <w:rFonts w:ascii="Century Gothic" w:hAnsi="Century Gothic" w:cs="Arial"/>
      <w:sz w:val="22"/>
    </w:rPr>
  </w:style>
  <w:style w:type="paragraph" w:styleId="Retraitcorpsdetexte3">
    <w:name w:val="Body Text Indent 3"/>
    <w:basedOn w:val="Normal"/>
    <w:semiHidden/>
    <w:rsid w:val="008C2AB0"/>
    <w:pPr>
      <w:tabs>
        <w:tab w:val="left" w:pos="709"/>
      </w:tabs>
      <w:ind w:left="360" w:hanging="360"/>
      <w:jc w:val="both"/>
    </w:pPr>
    <w:rPr>
      <w:rFonts w:ascii="Century Gothic" w:hAnsi="Century Gothic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E9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5E91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630AF"/>
    <w:pPr>
      <w:ind w:left="720"/>
      <w:contextualSpacing/>
    </w:pPr>
  </w:style>
  <w:style w:type="character" w:styleId="Textedelespacerserv">
    <w:name w:val="Placeholder Text"/>
    <w:uiPriority w:val="99"/>
    <w:semiHidden/>
    <w:rsid w:val="00A21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croix\Application%20Data\Microsoft\Mod&#232;les\d&#233;lib&#233;ration%20mod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18BD-E569-432D-85D4-2ACF506E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délibération model</Template>
  <TotalTime>2</TotalTime>
  <Pages>2</Pages>
  <Words>229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S.A.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*Unrestricted*</dc:subject>
  <dc:creator>Mairie de Carouge</dc:creator>
  <cp:lastModifiedBy>BARBUZZI Dominique</cp:lastModifiedBy>
  <cp:revision>2</cp:revision>
  <cp:lastPrinted>2011-05-11T13:48:00Z</cp:lastPrinted>
  <dcterms:created xsi:type="dcterms:W3CDTF">2013-01-07T09:02:00Z</dcterms:created>
  <dcterms:modified xsi:type="dcterms:W3CDTF">2013-01-07T09:02:00Z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thout Tagging">
    <vt:lpwstr>1</vt:lpwstr>
  </property>
</Properties>
</file>